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4D" w:rsidRDefault="0001374D"/>
    <w:p w:rsidR="008035EA" w:rsidRDefault="00463589">
      <w:pPr>
        <w:rPr>
          <w:b/>
        </w:rPr>
      </w:pPr>
      <w:r>
        <w:rPr>
          <w:b/>
        </w:rPr>
        <w:t>TEHNIČKI SEKTOR</w:t>
      </w:r>
    </w:p>
    <w:p w:rsidR="008035EA" w:rsidRPr="008C0773" w:rsidRDefault="008C0773">
      <w:r>
        <w:rPr>
          <w:b/>
        </w:rPr>
        <w:t>ISPOSTAVA</w:t>
      </w:r>
      <w:r w:rsidR="00CB6B78">
        <w:rPr>
          <w:b/>
        </w:rPr>
        <w:t xml:space="preserve">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t>_________________</w:t>
      </w:r>
    </w:p>
    <w:p w:rsidR="00CB6B78" w:rsidRDefault="00CB6B78">
      <w:pPr>
        <w:rPr>
          <w:b/>
        </w:rPr>
      </w:pPr>
    </w:p>
    <w:p w:rsidR="00EC2244" w:rsidRDefault="00BB0BAE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112395</wp:posOffset>
                </wp:positionV>
                <wp:extent cx="2903220" cy="1885950"/>
                <wp:effectExtent l="1270" t="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44" w:rsidRDefault="00EC2244" w:rsidP="00963D1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Stambena zgrada</w:t>
                            </w:r>
                          </w:p>
                          <w:p w:rsidR="00EC2244" w:rsidRPr="001D311E" w:rsidRDefault="008C0773" w:rsidP="00963D11">
                            <w:pPr>
                              <w:spacing w:line="360" w:lineRule="auto"/>
                              <w:jc w:val="center"/>
                            </w:pPr>
                            <w:r w:rsidRPr="001D311E">
                              <w:t>______________________</w:t>
                            </w:r>
                          </w:p>
                          <w:p w:rsidR="00EC2244" w:rsidRDefault="00EC2244" w:rsidP="00963D1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Predstavni</w:t>
                            </w:r>
                            <w:r w:rsidR="00374061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 xml:space="preserve"> suvlasnika</w:t>
                            </w:r>
                          </w:p>
                          <w:p w:rsidR="004F75A4" w:rsidRPr="004F75A4" w:rsidRDefault="004F75A4" w:rsidP="004F75A4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EC2244" w:rsidRDefault="004F75A4" w:rsidP="004F75A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17DFE">
                              <w:rPr>
                                <w:i/>
                                <w:sz w:val="16"/>
                              </w:rPr>
                              <w:t>(ime i prezime)</w:t>
                            </w:r>
                          </w:p>
                          <w:p w:rsidR="004F75A4" w:rsidRPr="004F75A4" w:rsidRDefault="004F75A4" w:rsidP="004F75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C2244" w:rsidRPr="004F75A4" w:rsidRDefault="004F75A4" w:rsidP="004F75A4">
                            <w:pPr>
                              <w:jc w:val="center"/>
                            </w:pPr>
                            <w:r w:rsidRPr="004F75A4">
                              <w:t>______________________</w:t>
                            </w:r>
                          </w:p>
                          <w:p w:rsidR="00EC2244" w:rsidRPr="00D17DFE" w:rsidRDefault="004F75A4" w:rsidP="004F75A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D17DFE">
                              <w:rPr>
                                <w:i/>
                                <w:sz w:val="16"/>
                              </w:rPr>
                              <w:t>(p</w:t>
                            </w:r>
                            <w:r w:rsidR="001D311E">
                              <w:rPr>
                                <w:i/>
                                <w:sz w:val="16"/>
                              </w:rPr>
                              <w:t>oštanski broj</w:t>
                            </w:r>
                            <w:r w:rsidRPr="00D17DFE">
                              <w:rPr>
                                <w:i/>
                                <w:sz w:val="16"/>
                              </w:rPr>
                              <w:t>, mjesto)</w:t>
                            </w:r>
                          </w:p>
                          <w:p w:rsidR="00EC2244" w:rsidRPr="001945CB" w:rsidRDefault="00EC2244" w:rsidP="00B540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pt;margin-top:8.85pt;width:228.6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YggwIAABA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" stroked="f">
                <v:textbox>
                  <w:txbxContent>
                    <w:p w:rsidR="00EC2244" w:rsidRDefault="00EC2244" w:rsidP="00963D1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Stambena zgrada</w:t>
                      </w:r>
                    </w:p>
                    <w:p w:rsidR="00EC2244" w:rsidRPr="001D311E" w:rsidRDefault="008C0773" w:rsidP="00963D11">
                      <w:pPr>
                        <w:spacing w:line="360" w:lineRule="auto"/>
                        <w:jc w:val="center"/>
                      </w:pPr>
                      <w:r w:rsidRPr="001D311E">
                        <w:t>______________________</w:t>
                      </w:r>
                    </w:p>
                    <w:p w:rsidR="00EC2244" w:rsidRDefault="00EC2244" w:rsidP="00963D1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Predstavni</w:t>
                      </w:r>
                      <w:r w:rsidR="00374061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 xml:space="preserve"> suvlasnika</w:t>
                      </w:r>
                    </w:p>
                    <w:p w:rsidR="004F75A4" w:rsidRPr="004F75A4" w:rsidRDefault="004F75A4" w:rsidP="004F75A4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EC2244" w:rsidRDefault="004F75A4" w:rsidP="004F75A4">
                      <w:pPr>
                        <w:jc w:val="center"/>
                        <w:rPr>
                          <w:i/>
                        </w:rPr>
                      </w:pPr>
                      <w:r w:rsidRPr="00D17DFE">
                        <w:rPr>
                          <w:i/>
                          <w:sz w:val="16"/>
                        </w:rPr>
                        <w:t>(ime i prezime)</w:t>
                      </w:r>
                    </w:p>
                    <w:p w:rsidR="004F75A4" w:rsidRPr="004F75A4" w:rsidRDefault="004F75A4" w:rsidP="004F75A4">
                      <w:pPr>
                        <w:jc w:val="center"/>
                        <w:rPr>
                          <w:i/>
                        </w:rPr>
                      </w:pPr>
                    </w:p>
                    <w:p w:rsidR="00EC2244" w:rsidRPr="004F75A4" w:rsidRDefault="004F75A4" w:rsidP="004F75A4">
                      <w:pPr>
                        <w:jc w:val="center"/>
                      </w:pPr>
                      <w:r w:rsidRPr="004F75A4">
                        <w:t>______________________</w:t>
                      </w:r>
                    </w:p>
                    <w:p w:rsidR="00EC2244" w:rsidRPr="00D17DFE" w:rsidRDefault="004F75A4" w:rsidP="004F75A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D17DFE">
                        <w:rPr>
                          <w:i/>
                          <w:sz w:val="16"/>
                        </w:rPr>
                        <w:t>(p</w:t>
                      </w:r>
                      <w:r w:rsidR="001D311E">
                        <w:rPr>
                          <w:i/>
                          <w:sz w:val="16"/>
                        </w:rPr>
                        <w:t>oštanski broj</w:t>
                      </w:r>
                      <w:r w:rsidRPr="00D17DFE">
                        <w:rPr>
                          <w:i/>
                          <w:sz w:val="16"/>
                        </w:rPr>
                        <w:t>, mjesto)</w:t>
                      </w:r>
                    </w:p>
                    <w:p w:rsidR="00EC2244" w:rsidRPr="001945CB" w:rsidRDefault="00EC2244" w:rsidP="00B540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3F0" w:rsidRDefault="0042515B">
      <w:r>
        <w:t xml:space="preserve">Zagreb, </w:t>
      </w:r>
      <w:r w:rsidR="00F676C5">
        <w:t>____________</w:t>
      </w:r>
    </w:p>
    <w:p w:rsidR="0042515B" w:rsidRPr="0042515B" w:rsidRDefault="0042515B"/>
    <w:p w:rsidR="008035EA" w:rsidRDefault="008035EA">
      <w:pPr>
        <w:rPr>
          <w:b/>
        </w:rPr>
      </w:pPr>
    </w:p>
    <w:p w:rsidR="008035EA" w:rsidRDefault="008035EA">
      <w:pPr>
        <w:rPr>
          <w:b/>
        </w:rPr>
      </w:pPr>
    </w:p>
    <w:p w:rsidR="006A133F" w:rsidRDefault="006A133F">
      <w:pPr>
        <w:rPr>
          <w:b/>
        </w:rPr>
      </w:pPr>
    </w:p>
    <w:p w:rsidR="00F676C5" w:rsidRDefault="00F676C5">
      <w:pPr>
        <w:rPr>
          <w:b/>
        </w:rPr>
      </w:pPr>
    </w:p>
    <w:p w:rsidR="00B13AE0" w:rsidRDefault="00B13AE0">
      <w:pPr>
        <w:rPr>
          <w:b/>
        </w:rPr>
      </w:pPr>
    </w:p>
    <w:p w:rsidR="00F676C5" w:rsidRDefault="00F676C5">
      <w:pPr>
        <w:rPr>
          <w:b/>
        </w:rPr>
      </w:pPr>
    </w:p>
    <w:p w:rsidR="00F676C5" w:rsidRDefault="00F676C5">
      <w:pPr>
        <w:rPr>
          <w:b/>
        </w:rPr>
      </w:pPr>
    </w:p>
    <w:p w:rsidR="001D311E" w:rsidRDefault="001D311E">
      <w:pPr>
        <w:rPr>
          <w:b/>
        </w:rPr>
      </w:pPr>
    </w:p>
    <w:p w:rsidR="001D311E" w:rsidRDefault="001D311E">
      <w:pPr>
        <w:rPr>
          <w:b/>
        </w:rPr>
      </w:pPr>
    </w:p>
    <w:p w:rsidR="001D311E" w:rsidRDefault="001D311E">
      <w:pPr>
        <w:rPr>
          <w:b/>
        </w:rPr>
      </w:pPr>
    </w:p>
    <w:p w:rsidR="001D311E" w:rsidRDefault="001D311E">
      <w:pPr>
        <w:rPr>
          <w:b/>
        </w:rPr>
      </w:pPr>
    </w:p>
    <w:p w:rsidR="001D311E" w:rsidRDefault="001D311E">
      <w:pPr>
        <w:rPr>
          <w:b/>
        </w:rPr>
      </w:pPr>
    </w:p>
    <w:p w:rsidR="0042515B" w:rsidRDefault="0042515B" w:rsidP="008035EA">
      <w:pPr>
        <w:jc w:val="both"/>
        <w:rPr>
          <w:b/>
        </w:rPr>
      </w:pPr>
    </w:p>
    <w:p w:rsidR="002A0F44" w:rsidRDefault="00963D11" w:rsidP="008035EA">
      <w:pPr>
        <w:jc w:val="both"/>
        <w:rPr>
          <w:b/>
        </w:rPr>
      </w:pPr>
      <w:r>
        <w:rPr>
          <w:b/>
        </w:rPr>
        <w:t>Predmet:</w:t>
      </w:r>
      <w:r>
        <w:rPr>
          <w:b/>
        </w:rPr>
        <w:tab/>
      </w:r>
      <w:r w:rsidR="008C0773">
        <w:rPr>
          <w:b/>
        </w:rPr>
        <w:t>Energetska obnova višestambenih zgrada</w:t>
      </w:r>
    </w:p>
    <w:p w:rsidR="00963D11" w:rsidRDefault="00963D11" w:rsidP="008035E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C0773" w:rsidRDefault="008C0773" w:rsidP="008035EA">
      <w:pPr>
        <w:jc w:val="both"/>
        <w:rPr>
          <w:b/>
        </w:rPr>
      </w:pPr>
    </w:p>
    <w:p w:rsidR="008C0773" w:rsidRDefault="008C0773" w:rsidP="008035EA">
      <w:pPr>
        <w:jc w:val="both"/>
        <w:rPr>
          <w:b/>
        </w:rPr>
      </w:pPr>
    </w:p>
    <w:p w:rsidR="008C0773" w:rsidRDefault="008C0773" w:rsidP="008035EA">
      <w:pPr>
        <w:jc w:val="both"/>
      </w:pPr>
      <w:r>
        <w:t>Poštovani,</w:t>
      </w:r>
    </w:p>
    <w:p w:rsidR="008C0773" w:rsidRDefault="008C0773" w:rsidP="008035EA">
      <w:pPr>
        <w:jc w:val="both"/>
      </w:pPr>
    </w:p>
    <w:p w:rsidR="008C0773" w:rsidRDefault="008C0773" w:rsidP="008035EA">
      <w:pPr>
        <w:jc w:val="both"/>
      </w:pPr>
      <w:r>
        <w:t xml:space="preserve">Obavještavam Vas da je </w:t>
      </w:r>
      <w:r w:rsidR="001D311E">
        <w:t xml:space="preserve">u </w:t>
      </w:r>
      <w:r>
        <w:t xml:space="preserve">tijeku Natječaj Ministarstva graditeljstva i prostornog uređenja za energetsku obnovu višestambenih zgrada. Natječaj je objavljen 17.10.2016. i može se vidjeti na internet stranici Ministarstva graditeljstva i prostornog uređenja </w:t>
      </w:r>
      <w:r w:rsidRPr="008C0773">
        <w:t>(</w:t>
      </w:r>
      <w:hyperlink r:id="rId7" w:history="1">
        <w:r w:rsidRPr="00BB0BAE">
          <w:rPr>
            <w:rStyle w:val="Hiperveza"/>
            <w:color w:val="0066FF"/>
          </w:rPr>
          <w:t>www.mgipu.hr</w:t>
        </w:r>
      </w:hyperlink>
      <w:r w:rsidRPr="008C0773">
        <w:t>)</w:t>
      </w:r>
      <w:r>
        <w:t xml:space="preserve"> i Fonda za zaštitu okoliša i energetsku učinkovitost </w:t>
      </w:r>
      <w:r w:rsidRPr="008C0773">
        <w:t>(</w:t>
      </w:r>
      <w:hyperlink r:id="rId8" w:history="1">
        <w:r w:rsidRPr="00BB0BAE">
          <w:rPr>
            <w:rStyle w:val="Hiperveza"/>
            <w:color w:val="0066FF"/>
          </w:rPr>
          <w:t>www.fzoeu.hr</w:t>
        </w:r>
      </w:hyperlink>
      <w:r w:rsidRPr="008C0773">
        <w:t>).</w:t>
      </w:r>
      <w:r w:rsidR="00877225">
        <w:t xml:space="preserve"> Prema informacijama</w:t>
      </w:r>
      <w:r w:rsidR="00FB2FF2">
        <w:t xml:space="preserve"> </w:t>
      </w:r>
      <w:r w:rsidR="00877225">
        <w:t>kojima raspolažemo,</w:t>
      </w:r>
      <w:r w:rsidR="001D311E">
        <w:t xml:space="preserve"> </w:t>
      </w:r>
      <w:r>
        <w:t xml:space="preserve">MGIPU-a i FZOEU-a </w:t>
      </w:r>
      <w:r w:rsidR="00877225">
        <w:t xml:space="preserve">će natječaje za energetsku obnovu višestambenih zgrada </w:t>
      </w:r>
      <w:r>
        <w:t xml:space="preserve"> provoditi i u narednim </w:t>
      </w:r>
      <w:r w:rsidR="00877225">
        <w:t>periodima</w:t>
      </w:r>
      <w:r w:rsidR="00FB2FF2">
        <w:t>,</w:t>
      </w:r>
      <w:r>
        <w:t xml:space="preserve"> dok se ne utroše predviđena sredstava </w:t>
      </w:r>
      <w:r w:rsidR="007F3A89">
        <w:t>za energetsku obnovu</w:t>
      </w:r>
      <w:r>
        <w:t xml:space="preserve">. </w:t>
      </w:r>
    </w:p>
    <w:p w:rsidR="001D311E" w:rsidRDefault="001D311E" w:rsidP="008035EA">
      <w:pPr>
        <w:jc w:val="both"/>
      </w:pPr>
    </w:p>
    <w:p w:rsidR="00877225" w:rsidRDefault="00F676C5" w:rsidP="008035EA">
      <w:pPr>
        <w:jc w:val="both"/>
      </w:pPr>
      <w:r>
        <w:t xml:space="preserve">Molim Vas, ukoliko ste zainteresirani za energetsku obnovu </w:t>
      </w:r>
      <w:r w:rsidR="00FB2FF2">
        <w:t>v</w:t>
      </w:r>
      <w:r>
        <w:t xml:space="preserve">ašeg objekta da se javite </w:t>
      </w:r>
      <w:r w:rsidR="00FB2FF2">
        <w:t>v</w:t>
      </w:r>
      <w:r>
        <w:t xml:space="preserve">ašem referentu i voditelju </w:t>
      </w:r>
      <w:hyperlink r:id="rId9" w:history="1">
        <w:r w:rsidRPr="00BB0BAE">
          <w:rPr>
            <w:rStyle w:val="Hiperveza"/>
            <w:color w:val="0066FF"/>
          </w:rPr>
          <w:t>područne ispostave</w:t>
        </w:r>
      </w:hyperlink>
      <w:r>
        <w:t xml:space="preserve"> radi daljnjih pojašnjenja vezanih za natječaj. </w:t>
      </w:r>
    </w:p>
    <w:p w:rsidR="00877225" w:rsidRDefault="00877225" w:rsidP="008035EA">
      <w:pPr>
        <w:jc w:val="both"/>
      </w:pPr>
    </w:p>
    <w:p w:rsidR="00F676C5" w:rsidRPr="008C0773" w:rsidRDefault="00F676C5" w:rsidP="008035EA">
      <w:pPr>
        <w:jc w:val="both"/>
      </w:pPr>
      <w:r>
        <w:t xml:space="preserve">Podsjećam da je prilikom prijave na natječaj MGIPU-a potrebno imati izrađen energetski certifikat i projektnu dokumentaciju. </w:t>
      </w:r>
    </w:p>
    <w:p w:rsidR="006A133F" w:rsidRDefault="006A133F" w:rsidP="008035EA">
      <w:pPr>
        <w:jc w:val="both"/>
        <w:rPr>
          <w:b/>
        </w:rPr>
      </w:pPr>
    </w:p>
    <w:p w:rsidR="0028204B" w:rsidRDefault="0028204B"/>
    <w:p w:rsidR="00E43352" w:rsidRDefault="006A133F">
      <w:r>
        <w:t>S poštovanjem,</w:t>
      </w:r>
    </w:p>
    <w:p w:rsidR="00D17DFE" w:rsidRDefault="00D17DFE"/>
    <w:p w:rsidR="001D311E" w:rsidRDefault="001D311E">
      <w:bookmarkStart w:id="0" w:name="_GoBack"/>
      <w:bookmarkEnd w:id="0"/>
    </w:p>
    <w:p w:rsidR="001D311E" w:rsidRDefault="001D311E"/>
    <w:p w:rsidR="001D311E" w:rsidRDefault="001D311E"/>
    <w:p w:rsidR="001D311E" w:rsidRDefault="001D311E"/>
    <w:p w:rsidR="001D311E" w:rsidRDefault="001D311E"/>
    <w:p w:rsidR="001D311E" w:rsidRDefault="001D311E"/>
    <w:p w:rsidR="001D311E" w:rsidRDefault="001D311E"/>
    <w:p w:rsidR="00BB32A7" w:rsidRDefault="00877225">
      <w:r>
        <w:t xml:space="preserve">    </w:t>
      </w:r>
      <w:r w:rsidR="00D17DFE">
        <w:t>Osoba za kontakt:</w:t>
      </w:r>
    </w:p>
    <w:p w:rsidR="0028204B" w:rsidRDefault="00BB0BAE" w:rsidP="00BB32A7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17145</wp:posOffset>
                </wp:positionV>
                <wp:extent cx="2164080" cy="750570"/>
                <wp:effectExtent l="0" t="635" r="63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44" w:rsidRPr="001D5B1B" w:rsidRDefault="008C0773" w:rsidP="001D5B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Voditelj ispostave</w:t>
                            </w:r>
                            <w:r w:rsidR="00EC2244">
                              <w:rPr>
                                <w:b/>
                              </w:rPr>
                              <w:t>:</w:t>
                            </w:r>
                          </w:p>
                          <w:p w:rsidR="00EC2244" w:rsidRPr="001D5B1B" w:rsidRDefault="00EC2244" w:rsidP="001D5B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2244" w:rsidRPr="001D311E" w:rsidRDefault="008C0773" w:rsidP="001D5B1B">
                            <w:pPr>
                              <w:jc w:val="center"/>
                            </w:pPr>
                            <w:r w:rsidRPr="001D311E">
                              <w:t>__________________</w:t>
                            </w:r>
                          </w:p>
                          <w:p w:rsidR="00EC2244" w:rsidRPr="001D5B1B" w:rsidRDefault="00EC2244" w:rsidP="001D5B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9pt;margin-top:1.35pt;width:170.4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5uhA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" stroked="f">
                <v:textbox>
                  <w:txbxContent>
                    <w:p w:rsidR="00EC2244" w:rsidRPr="001D5B1B" w:rsidRDefault="008C0773" w:rsidP="001D5B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Voditelj ispostave</w:t>
                      </w:r>
                      <w:r w:rsidR="00EC2244">
                        <w:rPr>
                          <w:b/>
                        </w:rPr>
                        <w:t>:</w:t>
                      </w:r>
                    </w:p>
                    <w:p w:rsidR="00EC2244" w:rsidRPr="001D5B1B" w:rsidRDefault="00EC2244" w:rsidP="001D5B1B">
                      <w:pPr>
                        <w:jc w:val="center"/>
                        <w:rPr>
                          <w:b/>
                        </w:rPr>
                      </w:pPr>
                    </w:p>
                    <w:p w:rsidR="00EC2244" w:rsidRPr="001D311E" w:rsidRDefault="008C0773" w:rsidP="001D5B1B">
                      <w:pPr>
                        <w:jc w:val="center"/>
                      </w:pPr>
                      <w:r w:rsidRPr="001D311E">
                        <w:t>__________________</w:t>
                      </w:r>
                    </w:p>
                    <w:p w:rsidR="00EC2244" w:rsidRPr="001D5B1B" w:rsidRDefault="00EC2244" w:rsidP="001D5B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959" w:rsidRDefault="00D17DFE" w:rsidP="00BB32A7">
      <w:pPr>
        <w:jc w:val="both"/>
      </w:pPr>
      <w:r>
        <w:t>____________________</w:t>
      </w:r>
    </w:p>
    <w:p w:rsidR="00D17DFE" w:rsidRDefault="00D17DFE" w:rsidP="00BB32A7">
      <w:pPr>
        <w:jc w:val="both"/>
        <w:rPr>
          <w:i/>
          <w:sz w:val="16"/>
          <w:szCs w:val="16"/>
        </w:rPr>
      </w:pPr>
      <w:r>
        <w:t xml:space="preserve">         </w:t>
      </w:r>
      <w:r w:rsidRPr="00D17DFE">
        <w:rPr>
          <w:i/>
          <w:sz w:val="16"/>
          <w:szCs w:val="16"/>
        </w:rPr>
        <w:t>(ime i prezime)</w:t>
      </w:r>
    </w:p>
    <w:p w:rsidR="00D17DFE" w:rsidRPr="00D17DFE" w:rsidRDefault="00D17DFE" w:rsidP="00BB32A7">
      <w:pPr>
        <w:jc w:val="both"/>
        <w:rPr>
          <w:i/>
          <w:sz w:val="16"/>
          <w:szCs w:val="16"/>
        </w:rPr>
      </w:pPr>
    </w:p>
    <w:p w:rsidR="00D17DFE" w:rsidRPr="00D17DFE" w:rsidRDefault="00D17DFE" w:rsidP="00BB32A7">
      <w:pPr>
        <w:jc w:val="both"/>
      </w:pPr>
      <w:r>
        <w:t>____________________</w:t>
      </w:r>
    </w:p>
    <w:p w:rsidR="005B3AA6" w:rsidRPr="00D17DFE" w:rsidRDefault="00D17DFE" w:rsidP="00BB32A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D17DFE">
        <w:rPr>
          <w:i/>
          <w:sz w:val="16"/>
          <w:szCs w:val="16"/>
        </w:rPr>
        <w:t>(kontakt telefon)</w:t>
      </w:r>
    </w:p>
    <w:p w:rsidR="005B3AA6" w:rsidRDefault="00DF6F3E" w:rsidP="00BB32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B3AA6" w:rsidRDefault="005B3AA6" w:rsidP="00BB32A7">
      <w:pPr>
        <w:jc w:val="both"/>
        <w:rPr>
          <w:sz w:val="16"/>
          <w:szCs w:val="16"/>
        </w:rPr>
      </w:pPr>
    </w:p>
    <w:p w:rsidR="008C0A2E" w:rsidRDefault="008C0A2E" w:rsidP="00BB32A7">
      <w:pPr>
        <w:jc w:val="both"/>
        <w:rPr>
          <w:sz w:val="16"/>
          <w:szCs w:val="16"/>
        </w:rPr>
      </w:pPr>
    </w:p>
    <w:sectPr w:rsidR="008C0A2E" w:rsidSect="00C73F0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851" w:left="851" w:header="87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1F" w:rsidRDefault="00DD0C1F">
      <w:r>
        <w:separator/>
      </w:r>
    </w:p>
  </w:endnote>
  <w:endnote w:type="continuationSeparator" w:id="0">
    <w:p w:rsidR="00DD0C1F" w:rsidRDefault="00D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44" w:rsidRDefault="00EC2244" w:rsidP="00C0684E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44" w:rsidRDefault="00BB0BAE" w:rsidP="00DE7889">
    <w:pPr>
      <w:pStyle w:val="Podnoje"/>
      <w:ind w:left="1422" w:hanging="1422"/>
    </w:pPr>
    <w:r>
      <w:rPr>
        <w:noProof/>
        <w:lang w:eastAsia="hr-HR"/>
      </w:rPr>
      <w:drawing>
        <wp:inline distT="0" distB="0" distL="0" distR="0">
          <wp:extent cx="6467475" cy="647700"/>
          <wp:effectExtent l="0" t="0" r="0" b="0"/>
          <wp:docPr id="3" name="Slika 3" descr="GSKG podnož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SKG podnož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1F" w:rsidRDefault="00DD0C1F">
      <w:r>
        <w:separator/>
      </w:r>
    </w:p>
  </w:footnote>
  <w:footnote w:type="continuationSeparator" w:id="0">
    <w:p w:rsidR="00DD0C1F" w:rsidRDefault="00DD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44" w:rsidRDefault="00BB0BAE" w:rsidP="00F605B1">
    <w:pPr>
      <w:pStyle w:val="Zaglavlje"/>
      <w:ind w:left="294"/>
    </w:pPr>
    <w:r>
      <w:rPr>
        <w:noProof/>
        <w:lang w:eastAsia="hr-HR"/>
      </w:rPr>
      <w:drawing>
        <wp:inline distT="0" distB="0" distL="0" distR="0">
          <wp:extent cx="1952625" cy="533400"/>
          <wp:effectExtent l="0" t="0" r="0" b="0"/>
          <wp:docPr id="1" name="Slika 1" descr="logoz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h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44" w:rsidRDefault="00BB0BAE" w:rsidP="00BD6203">
    <w:pPr>
      <w:pStyle w:val="Zaglavlje"/>
      <w:ind w:left="276"/>
    </w:pPr>
    <w:r>
      <w:rPr>
        <w:noProof/>
        <w:lang w:eastAsia="hr-HR"/>
      </w:rPr>
      <w:drawing>
        <wp:inline distT="0" distB="0" distL="0" distR="0">
          <wp:extent cx="942975" cy="428625"/>
          <wp:effectExtent l="0" t="0" r="0" b="0"/>
          <wp:docPr id="2" name="Slika 2" descr="G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3B"/>
    <w:multiLevelType w:val="hybridMultilevel"/>
    <w:tmpl w:val="70A87A40"/>
    <w:lvl w:ilvl="0" w:tplc="D1A2D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A11665"/>
    <w:multiLevelType w:val="hybridMultilevel"/>
    <w:tmpl w:val="9770428C"/>
    <w:lvl w:ilvl="0" w:tplc="559E1278">
      <w:start w:val="1"/>
      <w:numFmt w:val="bullet"/>
      <w:lvlText w:val="-"/>
      <w:lvlJc w:val="left"/>
      <w:pPr>
        <w:tabs>
          <w:tab w:val="num" w:pos="1114"/>
        </w:tabs>
        <w:ind w:left="1114" w:hanging="394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2" w15:restartNumberingAfterBreak="0">
    <w:nsid w:val="23052297"/>
    <w:multiLevelType w:val="hybridMultilevel"/>
    <w:tmpl w:val="7CCE8014"/>
    <w:lvl w:ilvl="0" w:tplc="4C302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0471"/>
    <w:multiLevelType w:val="hybridMultilevel"/>
    <w:tmpl w:val="4C54C168"/>
    <w:lvl w:ilvl="0" w:tplc="8F122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FD0A8B"/>
    <w:multiLevelType w:val="hybridMultilevel"/>
    <w:tmpl w:val="A13274B0"/>
    <w:lvl w:ilvl="0" w:tplc="5B5EAF9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7333FE"/>
    <w:multiLevelType w:val="hybridMultilevel"/>
    <w:tmpl w:val="3B5CCC04"/>
    <w:lvl w:ilvl="0" w:tplc="6420B7D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2162F"/>
    <w:multiLevelType w:val="hybridMultilevel"/>
    <w:tmpl w:val="0B982A20"/>
    <w:lvl w:ilvl="0" w:tplc="81CE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964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F0617"/>
    <w:multiLevelType w:val="hybridMultilevel"/>
    <w:tmpl w:val="D84088A0"/>
    <w:lvl w:ilvl="0" w:tplc="A150F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60E40"/>
    <w:multiLevelType w:val="hybridMultilevel"/>
    <w:tmpl w:val="6230514A"/>
    <w:lvl w:ilvl="0" w:tplc="AF1C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2"/>
    <w:rsid w:val="00005471"/>
    <w:rsid w:val="0001374D"/>
    <w:rsid w:val="000218A1"/>
    <w:rsid w:val="0005625D"/>
    <w:rsid w:val="000673FA"/>
    <w:rsid w:val="00072D37"/>
    <w:rsid w:val="00080FFF"/>
    <w:rsid w:val="000B47E2"/>
    <w:rsid w:val="000C70F8"/>
    <w:rsid w:val="001136B1"/>
    <w:rsid w:val="00121546"/>
    <w:rsid w:val="001252A5"/>
    <w:rsid w:val="00131462"/>
    <w:rsid w:val="00144E49"/>
    <w:rsid w:val="0015459A"/>
    <w:rsid w:val="0015498D"/>
    <w:rsid w:val="0016322D"/>
    <w:rsid w:val="00181AB1"/>
    <w:rsid w:val="00191CB9"/>
    <w:rsid w:val="00195C3D"/>
    <w:rsid w:val="001A4D93"/>
    <w:rsid w:val="001A5227"/>
    <w:rsid w:val="001A638E"/>
    <w:rsid w:val="001B1ADE"/>
    <w:rsid w:val="001B46C3"/>
    <w:rsid w:val="001C4B5F"/>
    <w:rsid w:val="001D311E"/>
    <w:rsid w:val="001D5B1B"/>
    <w:rsid w:val="001D7840"/>
    <w:rsid w:val="001E1D05"/>
    <w:rsid w:val="00201D88"/>
    <w:rsid w:val="00204B50"/>
    <w:rsid w:val="00205096"/>
    <w:rsid w:val="002160C9"/>
    <w:rsid w:val="002327D2"/>
    <w:rsid w:val="002344E4"/>
    <w:rsid w:val="00242C49"/>
    <w:rsid w:val="002438EA"/>
    <w:rsid w:val="0025472C"/>
    <w:rsid w:val="00262FD8"/>
    <w:rsid w:val="00277681"/>
    <w:rsid w:val="0028204B"/>
    <w:rsid w:val="00283BDB"/>
    <w:rsid w:val="002858C0"/>
    <w:rsid w:val="00294F94"/>
    <w:rsid w:val="002968CF"/>
    <w:rsid w:val="002A0F44"/>
    <w:rsid w:val="002A1CAD"/>
    <w:rsid w:val="002A7D4A"/>
    <w:rsid w:val="002C2D8A"/>
    <w:rsid w:val="002C549B"/>
    <w:rsid w:val="00304145"/>
    <w:rsid w:val="0031387A"/>
    <w:rsid w:val="00316AD2"/>
    <w:rsid w:val="00344186"/>
    <w:rsid w:val="0034517F"/>
    <w:rsid w:val="00352FBD"/>
    <w:rsid w:val="00365E80"/>
    <w:rsid w:val="00374061"/>
    <w:rsid w:val="00374623"/>
    <w:rsid w:val="003B0E2C"/>
    <w:rsid w:val="003B16E8"/>
    <w:rsid w:val="003B5DD3"/>
    <w:rsid w:val="003C3788"/>
    <w:rsid w:val="003D7978"/>
    <w:rsid w:val="003E0104"/>
    <w:rsid w:val="003E3078"/>
    <w:rsid w:val="003E3AE7"/>
    <w:rsid w:val="00423EE6"/>
    <w:rsid w:val="00424093"/>
    <w:rsid w:val="0042515B"/>
    <w:rsid w:val="004328BD"/>
    <w:rsid w:val="00440986"/>
    <w:rsid w:val="0044398B"/>
    <w:rsid w:val="00446521"/>
    <w:rsid w:val="004467A1"/>
    <w:rsid w:val="00463589"/>
    <w:rsid w:val="00465ACF"/>
    <w:rsid w:val="0046719F"/>
    <w:rsid w:val="00472018"/>
    <w:rsid w:val="00475543"/>
    <w:rsid w:val="00480E4A"/>
    <w:rsid w:val="004A50FF"/>
    <w:rsid w:val="004C1C06"/>
    <w:rsid w:val="004D5E5B"/>
    <w:rsid w:val="004E17E0"/>
    <w:rsid w:val="004E6151"/>
    <w:rsid w:val="004E7659"/>
    <w:rsid w:val="004F2D64"/>
    <w:rsid w:val="004F75A4"/>
    <w:rsid w:val="0051711B"/>
    <w:rsid w:val="00520D6E"/>
    <w:rsid w:val="00537959"/>
    <w:rsid w:val="00552E75"/>
    <w:rsid w:val="005725DD"/>
    <w:rsid w:val="00576BFB"/>
    <w:rsid w:val="00591FFC"/>
    <w:rsid w:val="005940B7"/>
    <w:rsid w:val="005A5525"/>
    <w:rsid w:val="005A67F8"/>
    <w:rsid w:val="005B3AA6"/>
    <w:rsid w:val="005C0D93"/>
    <w:rsid w:val="005C6000"/>
    <w:rsid w:val="005D701B"/>
    <w:rsid w:val="005E0345"/>
    <w:rsid w:val="005E5BE1"/>
    <w:rsid w:val="005E63B9"/>
    <w:rsid w:val="005F61EB"/>
    <w:rsid w:val="00600EA3"/>
    <w:rsid w:val="00603D00"/>
    <w:rsid w:val="00607B5F"/>
    <w:rsid w:val="006133D5"/>
    <w:rsid w:val="00616565"/>
    <w:rsid w:val="006277C2"/>
    <w:rsid w:val="006418F6"/>
    <w:rsid w:val="00642C78"/>
    <w:rsid w:val="006576CF"/>
    <w:rsid w:val="00672D0B"/>
    <w:rsid w:val="00684ACD"/>
    <w:rsid w:val="006912A7"/>
    <w:rsid w:val="00694A4C"/>
    <w:rsid w:val="0069647A"/>
    <w:rsid w:val="006A133F"/>
    <w:rsid w:val="006A39FB"/>
    <w:rsid w:val="006A70C1"/>
    <w:rsid w:val="006B0D49"/>
    <w:rsid w:val="006C02E7"/>
    <w:rsid w:val="006C5712"/>
    <w:rsid w:val="006C6716"/>
    <w:rsid w:val="006D5F99"/>
    <w:rsid w:val="006F6327"/>
    <w:rsid w:val="007060C5"/>
    <w:rsid w:val="007140C9"/>
    <w:rsid w:val="00722ED2"/>
    <w:rsid w:val="00726609"/>
    <w:rsid w:val="007306FA"/>
    <w:rsid w:val="00746232"/>
    <w:rsid w:val="007552B3"/>
    <w:rsid w:val="0078505C"/>
    <w:rsid w:val="007860B8"/>
    <w:rsid w:val="00794723"/>
    <w:rsid w:val="007954FF"/>
    <w:rsid w:val="007974DE"/>
    <w:rsid w:val="007A68B4"/>
    <w:rsid w:val="007A7E40"/>
    <w:rsid w:val="007B4F86"/>
    <w:rsid w:val="007C4D83"/>
    <w:rsid w:val="007F3A89"/>
    <w:rsid w:val="008035EA"/>
    <w:rsid w:val="00812732"/>
    <w:rsid w:val="008211B6"/>
    <w:rsid w:val="00827C49"/>
    <w:rsid w:val="008333B9"/>
    <w:rsid w:val="0084697B"/>
    <w:rsid w:val="008528D0"/>
    <w:rsid w:val="0087256B"/>
    <w:rsid w:val="00877225"/>
    <w:rsid w:val="008A38FA"/>
    <w:rsid w:val="008B2C00"/>
    <w:rsid w:val="008C0773"/>
    <w:rsid w:val="008C0A2E"/>
    <w:rsid w:val="008C38AC"/>
    <w:rsid w:val="008D181D"/>
    <w:rsid w:val="008F28E8"/>
    <w:rsid w:val="009125FE"/>
    <w:rsid w:val="0091765F"/>
    <w:rsid w:val="00922983"/>
    <w:rsid w:val="0093292A"/>
    <w:rsid w:val="0095185D"/>
    <w:rsid w:val="009630EB"/>
    <w:rsid w:val="00963D11"/>
    <w:rsid w:val="00976E9C"/>
    <w:rsid w:val="009A5227"/>
    <w:rsid w:val="009B2A42"/>
    <w:rsid w:val="009C27FF"/>
    <w:rsid w:val="009C601F"/>
    <w:rsid w:val="009D0452"/>
    <w:rsid w:val="00A36B72"/>
    <w:rsid w:val="00A66A45"/>
    <w:rsid w:val="00A857B5"/>
    <w:rsid w:val="00A878B7"/>
    <w:rsid w:val="00A90631"/>
    <w:rsid w:val="00A975AE"/>
    <w:rsid w:val="00AC0826"/>
    <w:rsid w:val="00AE229E"/>
    <w:rsid w:val="00AE63FE"/>
    <w:rsid w:val="00B046FA"/>
    <w:rsid w:val="00B13AE0"/>
    <w:rsid w:val="00B4204B"/>
    <w:rsid w:val="00B43583"/>
    <w:rsid w:val="00B540CB"/>
    <w:rsid w:val="00B60634"/>
    <w:rsid w:val="00B674A3"/>
    <w:rsid w:val="00BA1B9A"/>
    <w:rsid w:val="00BB0BAE"/>
    <w:rsid w:val="00BB32A7"/>
    <w:rsid w:val="00BB3539"/>
    <w:rsid w:val="00BB3965"/>
    <w:rsid w:val="00BC2B1D"/>
    <w:rsid w:val="00BC2FAB"/>
    <w:rsid w:val="00BD6203"/>
    <w:rsid w:val="00BE0695"/>
    <w:rsid w:val="00C0684E"/>
    <w:rsid w:val="00C13A95"/>
    <w:rsid w:val="00C242CF"/>
    <w:rsid w:val="00C420DB"/>
    <w:rsid w:val="00C45434"/>
    <w:rsid w:val="00C45FA8"/>
    <w:rsid w:val="00C60D24"/>
    <w:rsid w:val="00C62730"/>
    <w:rsid w:val="00C63041"/>
    <w:rsid w:val="00C73F0B"/>
    <w:rsid w:val="00C851B0"/>
    <w:rsid w:val="00C93EF4"/>
    <w:rsid w:val="00C97B76"/>
    <w:rsid w:val="00CA7D71"/>
    <w:rsid w:val="00CB5CD0"/>
    <w:rsid w:val="00CB6B78"/>
    <w:rsid w:val="00CC14FE"/>
    <w:rsid w:val="00CC25E1"/>
    <w:rsid w:val="00CD1F02"/>
    <w:rsid w:val="00CF2445"/>
    <w:rsid w:val="00D03C03"/>
    <w:rsid w:val="00D120C1"/>
    <w:rsid w:val="00D126C4"/>
    <w:rsid w:val="00D17DFE"/>
    <w:rsid w:val="00D31FFD"/>
    <w:rsid w:val="00D35382"/>
    <w:rsid w:val="00D45EC0"/>
    <w:rsid w:val="00D740E8"/>
    <w:rsid w:val="00D8297A"/>
    <w:rsid w:val="00D94F12"/>
    <w:rsid w:val="00DA6306"/>
    <w:rsid w:val="00DC32FE"/>
    <w:rsid w:val="00DC3C8C"/>
    <w:rsid w:val="00DC57E4"/>
    <w:rsid w:val="00DD0C1F"/>
    <w:rsid w:val="00DD7499"/>
    <w:rsid w:val="00DE162B"/>
    <w:rsid w:val="00DE1902"/>
    <w:rsid w:val="00DE7889"/>
    <w:rsid w:val="00DF051F"/>
    <w:rsid w:val="00DF188E"/>
    <w:rsid w:val="00DF6F3E"/>
    <w:rsid w:val="00E061E6"/>
    <w:rsid w:val="00E22EAE"/>
    <w:rsid w:val="00E25F37"/>
    <w:rsid w:val="00E403D7"/>
    <w:rsid w:val="00E43352"/>
    <w:rsid w:val="00E43D69"/>
    <w:rsid w:val="00E457F4"/>
    <w:rsid w:val="00E54B1D"/>
    <w:rsid w:val="00E56C91"/>
    <w:rsid w:val="00E57120"/>
    <w:rsid w:val="00E62950"/>
    <w:rsid w:val="00E73DB2"/>
    <w:rsid w:val="00E8331C"/>
    <w:rsid w:val="00E85D06"/>
    <w:rsid w:val="00E912FD"/>
    <w:rsid w:val="00E9375A"/>
    <w:rsid w:val="00EA5A17"/>
    <w:rsid w:val="00EB2FCF"/>
    <w:rsid w:val="00EB41B9"/>
    <w:rsid w:val="00EC2244"/>
    <w:rsid w:val="00EE23D7"/>
    <w:rsid w:val="00EE6FB1"/>
    <w:rsid w:val="00F10BF5"/>
    <w:rsid w:val="00F13FCB"/>
    <w:rsid w:val="00F14D11"/>
    <w:rsid w:val="00F14E68"/>
    <w:rsid w:val="00F17B4B"/>
    <w:rsid w:val="00F264A2"/>
    <w:rsid w:val="00F26834"/>
    <w:rsid w:val="00F334D0"/>
    <w:rsid w:val="00F373F8"/>
    <w:rsid w:val="00F543AA"/>
    <w:rsid w:val="00F553F5"/>
    <w:rsid w:val="00F556A8"/>
    <w:rsid w:val="00F605B1"/>
    <w:rsid w:val="00F676C5"/>
    <w:rsid w:val="00F73FB7"/>
    <w:rsid w:val="00FA2609"/>
    <w:rsid w:val="00FA6ACB"/>
    <w:rsid w:val="00FB1CCC"/>
    <w:rsid w:val="00FB2C75"/>
    <w:rsid w:val="00FB2FF2"/>
    <w:rsid w:val="00FB73F0"/>
    <w:rsid w:val="00FD080F"/>
    <w:rsid w:val="00FD7386"/>
    <w:rsid w:val="00FE7494"/>
    <w:rsid w:val="00FF0D7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F3AC5-4344-40E7-A0E8-C1816CE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45"/>
    <w:rPr>
      <w:rFonts w:ascii="Arial" w:hAnsi="Arial" w:cs="Arial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D31FFD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D31FF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7A7E40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C0684E"/>
  </w:style>
  <w:style w:type="character" w:styleId="Hiperveza">
    <w:name w:val="Hyperlink"/>
    <w:rsid w:val="008C0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oeu.h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gipu.h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kg.hr/default.aspx?id=19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SKG_predlo&#353;ci\Podruznica%20GSKG\memorandum_A4P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memorandum_A4P.dot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GSKG</Company>
  <LinksUpToDate>false</LinksUpToDate>
  <CharactersWithSpaces>1284</CharactersWithSpaces>
  <SharedDoc>false</SharedDoc>
  <HLinks>
    <vt:vector size="12" baseType="variant"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http://www.fzoeu.hr/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http://www.mgipu.hr/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Matijević</dc:creator>
  <cp:keywords/>
  <cp:lastModifiedBy>Marin Jurišić</cp:lastModifiedBy>
  <cp:revision>2</cp:revision>
  <cp:lastPrinted>2016-11-03T12:54:00Z</cp:lastPrinted>
  <dcterms:created xsi:type="dcterms:W3CDTF">2016-11-24T11:25:00Z</dcterms:created>
  <dcterms:modified xsi:type="dcterms:W3CDTF">2016-11-24T11:25:00Z</dcterms:modified>
</cp:coreProperties>
</file>